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C5" w:rsidRPr="003D5B0C" w:rsidRDefault="008F69C5" w:rsidP="008F69C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D5B0C">
        <w:rPr>
          <w:b/>
          <w:sz w:val="28"/>
          <w:szCs w:val="28"/>
        </w:rPr>
        <w:t>Colchester School District</w:t>
      </w:r>
    </w:p>
    <w:p w:rsidR="008F69C5" w:rsidRPr="003D5B0C" w:rsidRDefault="008F69C5" w:rsidP="008F69C5">
      <w:pPr>
        <w:pStyle w:val="NoSpacing"/>
        <w:jc w:val="center"/>
        <w:rPr>
          <w:sz w:val="28"/>
          <w:szCs w:val="28"/>
        </w:rPr>
      </w:pPr>
      <w:r w:rsidRPr="003D5B0C">
        <w:rPr>
          <w:b/>
          <w:sz w:val="28"/>
          <w:szCs w:val="28"/>
        </w:rPr>
        <w:t>Notification of Unsatisfactory Performance</w:t>
      </w:r>
    </w:p>
    <w:p w:rsidR="008F69C5" w:rsidRPr="003D5B0C" w:rsidRDefault="008F69C5" w:rsidP="008F69C5"/>
    <w:p w:rsidR="008F69C5" w:rsidRPr="003D5B0C" w:rsidRDefault="00DD19B8" w:rsidP="00DD19B8">
      <w:pPr>
        <w:tabs>
          <w:tab w:val="right" w:pos="7200"/>
        </w:tabs>
      </w:pPr>
      <w:r w:rsidRPr="003D5B0C">
        <w:t xml:space="preserve">Educator: </w:t>
      </w:r>
      <w:r w:rsidRPr="003D5B0C">
        <w:rPr>
          <w:u w:val="single"/>
        </w:rPr>
        <w:tab/>
      </w:r>
    </w:p>
    <w:p w:rsidR="008F69C5" w:rsidRPr="003D5B0C" w:rsidRDefault="00DD19B8" w:rsidP="00DD19B8">
      <w:pPr>
        <w:tabs>
          <w:tab w:val="right" w:pos="7200"/>
        </w:tabs>
      </w:pPr>
      <w:r w:rsidRPr="003D5B0C">
        <w:t xml:space="preserve">Administrator: </w:t>
      </w:r>
      <w:r w:rsidRPr="003D5B0C">
        <w:rPr>
          <w:u w:val="single"/>
        </w:rPr>
        <w:tab/>
      </w:r>
    </w:p>
    <w:p w:rsidR="008F69C5" w:rsidRPr="003D5B0C" w:rsidRDefault="00DD19B8" w:rsidP="00DD19B8">
      <w:pPr>
        <w:tabs>
          <w:tab w:val="right" w:pos="7200"/>
        </w:tabs>
      </w:pPr>
      <w:r w:rsidRPr="003D5B0C">
        <w:t xml:space="preserve">Date: </w:t>
      </w:r>
      <w:r w:rsidRPr="003D5B0C">
        <w:rPr>
          <w:u w:val="single"/>
        </w:rPr>
        <w:tab/>
      </w:r>
    </w:p>
    <w:p w:rsidR="008F69C5" w:rsidRPr="003D5B0C" w:rsidRDefault="008F69C5" w:rsidP="008F69C5"/>
    <w:p w:rsidR="008F69C5" w:rsidRPr="003D5B0C" w:rsidRDefault="008F69C5" w:rsidP="008F69C5">
      <w:r w:rsidRPr="003D5B0C">
        <w:t>Your supervisor is charged with the responsibility for informing you of unsatisfactory performance in the following area</w:t>
      </w:r>
      <w:r w:rsidR="00F75632">
        <w:t xml:space="preserve"> </w:t>
      </w:r>
      <w:r w:rsidRPr="003D5B0C">
        <w:t xml:space="preserve">(Circle applicable Domain):  </w:t>
      </w:r>
      <w:r w:rsidR="00F75632">
        <w:t>Notification must be given within two days of event being documented using this form only:</w:t>
      </w:r>
    </w:p>
    <w:p w:rsidR="008F69C5" w:rsidRPr="003D5B0C" w:rsidRDefault="008F69C5" w:rsidP="008F69C5"/>
    <w:p w:rsidR="008F69C5" w:rsidRPr="003D5B0C" w:rsidRDefault="008F69C5" w:rsidP="008F69C5">
      <w:r w:rsidRPr="003D5B0C">
        <w:t>Domain 1:  Planning and Preparation: Component/s:  _______</w:t>
      </w:r>
    </w:p>
    <w:p w:rsidR="001D08D0" w:rsidRPr="003D5B0C" w:rsidRDefault="001D08D0" w:rsidP="008F69C5"/>
    <w:p w:rsidR="008F69C5" w:rsidRPr="003D5B0C" w:rsidRDefault="008F69C5" w:rsidP="008F69C5">
      <w:r w:rsidRPr="003D5B0C">
        <w:t>Domain 2:  The Classroom Environment:  Component/s: _____</w:t>
      </w:r>
    </w:p>
    <w:p w:rsidR="001D08D0" w:rsidRPr="003D5B0C" w:rsidRDefault="001D08D0" w:rsidP="008F69C5"/>
    <w:p w:rsidR="008F69C5" w:rsidRPr="003D5B0C" w:rsidRDefault="008F69C5" w:rsidP="008F69C5">
      <w:r w:rsidRPr="003D5B0C">
        <w:t>Domain 3:  Instruction:  Component/s:  _____</w:t>
      </w:r>
    </w:p>
    <w:p w:rsidR="001D08D0" w:rsidRPr="003D5B0C" w:rsidRDefault="001D08D0" w:rsidP="008F69C5"/>
    <w:p w:rsidR="008F69C5" w:rsidRPr="003D5B0C" w:rsidRDefault="008F69C5" w:rsidP="008F69C5">
      <w:r w:rsidRPr="003D5B0C">
        <w:t>Domain 4:  Professional Re</w:t>
      </w:r>
      <w:r w:rsidR="001D08D0" w:rsidRPr="003D5B0C">
        <w:t xml:space="preserve">sponsibilities:  Component/s: </w:t>
      </w:r>
      <w:r w:rsidRPr="003D5B0C">
        <w:t xml:space="preserve"> _____</w:t>
      </w:r>
    </w:p>
    <w:p w:rsidR="00AE5DE1" w:rsidRPr="003D5B0C" w:rsidRDefault="00AE5DE1" w:rsidP="008F69C5"/>
    <w:p w:rsidR="00AE5DE1" w:rsidRPr="003D5B0C" w:rsidRDefault="00AE5DE1" w:rsidP="008F69C5">
      <w:r w:rsidRPr="003D5B0C">
        <w:t>Domain 5:  Special Education:  Component(s):  ______</w:t>
      </w:r>
    </w:p>
    <w:p w:rsidR="001D08D0" w:rsidRDefault="001D08D0" w:rsidP="008F69C5"/>
    <w:p w:rsidR="009F754D" w:rsidRDefault="009F754D" w:rsidP="009F754D">
      <w:r>
        <w:t>Domain 6</w:t>
      </w:r>
      <w:r w:rsidRPr="003D5B0C">
        <w:t xml:space="preserve">:  </w:t>
      </w:r>
      <w:r>
        <w:t>Nursing Department</w:t>
      </w:r>
      <w:r w:rsidRPr="003D5B0C">
        <w:t>:  Component(s):  ______</w:t>
      </w:r>
    </w:p>
    <w:p w:rsidR="009F754D" w:rsidRPr="003D5B0C" w:rsidRDefault="009F754D" w:rsidP="008F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69C5" w:rsidRPr="003D5B0C" w:rsidTr="00AE31C6">
        <w:tc>
          <w:tcPr>
            <w:tcW w:w="9576" w:type="dxa"/>
          </w:tcPr>
          <w:p w:rsidR="008F69C5" w:rsidRPr="003D5B0C" w:rsidRDefault="00AE5DE1" w:rsidP="00AE31C6">
            <w:r w:rsidRPr="003D5B0C">
              <w:t xml:space="preserve">Evidence: </w:t>
            </w:r>
          </w:p>
          <w:p w:rsidR="008F69C5" w:rsidRPr="003D5B0C" w:rsidRDefault="008F69C5" w:rsidP="00AE31C6"/>
          <w:p w:rsidR="008F69C5" w:rsidRPr="003D5B0C" w:rsidRDefault="008F69C5" w:rsidP="00AE31C6"/>
          <w:p w:rsidR="008F69C5" w:rsidRPr="003D5B0C" w:rsidRDefault="008F69C5" w:rsidP="00AE31C6"/>
          <w:p w:rsidR="008F69C5" w:rsidRPr="003D5B0C" w:rsidRDefault="008F69C5" w:rsidP="00AE31C6"/>
          <w:p w:rsidR="008F69C5" w:rsidRPr="003D5B0C" w:rsidRDefault="008F69C5" w:rsidP="00AE31C6"/>
          <w:p w:rsidR="008F69C5" w:rsidRPr="003D5B0C" w:rsidRDefault="008F69C5" w:rsidP="00AE31C6"/>
          <w:p w:rsidR="008F69C5" w:rsidRPr="003D5B0C" w:rsidRDefault="008F69C5" w:rsidP="00AE31C6"/>
          <w:p w:rsidR="008F69C5" w:rsidRPr="003D5B0C" w:rsidRDefault="008F69C5" w:rsidP="00AE31C6"/>
          <w:p w:rsidR="008F69C5" w:rsidRPr="003D5B0C" w:rsidRDefault="008F69C5" w:rsidP="00AE31C6"/>
          <w:p w:rsidR="008F69C5" w:rsidRPr="003D5B0C" w:rsidRDefault="008F69C5" w:rsidP="00AE31C6"/>
        </w:tc>
      </w:tr>
    </w:tbl>
    <w:p w:rsidR="008F69C5" w:rsidRPr="003D5B0C" w:rsidRDefault="008F69C5" w:rsidP="008F69C5">
      <w:pPr>
        <w:pStyle w:val="NoSpacing"/>
      </w:pPr>
    </w:p>
    <w:p w:rsidR="008F69C5" w:rsidRPr="003D5B0C" w:rsidRDefault="008F69C5" w:rsidP="008F69C5">
      <w:pPr>
        <w:pStyle w:val="NoSpacing"/>
      </w:pPr>
      <w:r w:rsidRPr="003D5B0C">
        <w:t xml:space="preserve">This documents the    </w:t>
      </w:r>
      <w:r w:rsidRPr="003D5B0C">
        <w:rPr>
          <w:u w:val="single"/>
        </w:rPr>
        <w:t>1st    2nd      3rd</w:t>
      </w:r>
      <w:r w:rsidRPr="003D5B0C">
        <w:t xml:space="preserve">   piece of unsatisfactory evidence collected on _________   during</w:t>
      </w:r>
    </w:p>
    <w:p w:rsidR="008F69C5" w:rsidRPr="003D5B0C" w:rsidRDefault="008F69C5" w:rsidP="008F69C5">
      <w:pPr>
        <w:pStyle w:val="NoSpacing"/>
        <w:rPr>
          <w:sz w:val="18"/>
          <w:szCs w:val="18"/>
        </w:rPr>
      </w:pPr>
      <w:r w:rsidRPr="003D5B0C">
        <w:t xml:space="preserve">                                          </w:t>
      </w:r>
      <w:r w:rsidRPr="003D5B0C">
        <w:rPr>
          <w:sz w:val="18"/>
          <w:szCs w:val="18"/>
        </w:rPr>
        <w:t>(Circle One)                                                                                                                (Date)</w:t>
      </w:r>
    </w:p>
    <w:p w:rsidR="008F69C5" w:rsidRPr="003D5B0C" w:rsidRDefault="008F69C5" w:rsidP="008F69C5">
      <w:pPr>
        <w:pStyle w:val="NoSpacing"/>
        <w:rPr>
          <w:sz w:val="18"/>
          <w:szCs w:val="18"/>
        </w:rPr>
      </w:pPr>
    </w:p>
    <w:p w:rsidR="005265CE" w:rsidRDefault="005265CE" w:rsidP="005265CE">
      <w:pPr>
        <w:pStyle w:val="NoSpacing"/>
        <w:tabs>
          <w:tab w:val="left" w:pos="270"/>
        </w:tabs>
        <w:ind w:right="-288"/>
      </w:pPr>
      <w:r>
        <w:t>a</w:t>
      </w:r>
      <w:r>
        <w:tab/>
      </w:r>
      <w:r w:rsidRPr="003D5B0C">
        <w:rPr>
          <w:u w:val="single"/>
        </w:rPr>
        <w:t>Formal</w:t>
      </w:r>
      <w:r>
        <w:rPr>
          <w:u w:val="single"/>
        </w:rPr>
        <w:t xml:space="preserve"> Observation - </w:t>
      </w:r>
      <w:r w:rsidRPr="00F75632">
        <w:rPr>
          <w:u w:val="single"/>
        </w:rPr>
        <w:t xml:space="preserve">Informal Observation </w:t>
      </w:r>
      <w:r>
        <w:rPr>
          <w:u w:val="single"/>
        </w:rPr>
        <w:t>-</w:t>
      </w:r>
      <w:r w:rsidRPr="00F75632">
        <w:rPr>
          <w:u w:val="single"/>
        </w:rPr>
        <w:t xml:space="preserve"> Documented notification from another source</w:t>
      </w:r>
      <w:r>
        <w:rPr>
          <w:u w:val="single"/>
        </w:rPr>
        <w:t xml:space="preserve"> Observation</w:t>
      </w:r>
      <w:r w:rsidRPr="00FF3AF9">
        <w:t>.</w:t>
      </w:r>
    </w:p>
    <w:p w:rsidR="005265CE" w:rsidRPr="003D5B0C" w:rsidRDefault="005265CE" w:rsidP="005265CE">
      <w:pPr>
        <w:pStyle w:val="NoSpacing"/>
        <w:tabs>
          <w:tab w:val="left" w:pos="270"/>
          <w:tab w:val="center" w:pos="5220"/>
        </w:tabs>
        <w:rPr>
          <w:sz w:val="18"/>
          <w:szCs w:val="18"/>
        </w:rPr>
      </w:pPr>
      <w:r w:rsidRPr="00FF3AF9">
        <w:rPr>
          <w:i/>
          <w:sz w:val="22"/>
          <w:szCs w:val="22"/>
        </w:rPr>
        <w:t>(see attached documentation)</w:t>
      </w:r>
      <w:r>
        <w:tab/>
      </w:r>
      <w:r w:rsidRPr="003D5B0C">
        <w:rPr>
          <w:sz w:val="18"/>
          <w:szCs w:val="18"/>
        </w:rPr>
        <w:t>(Circle One)</w:t>
      </w:r>
    </w:p>
    <w:p w:rsidR="008F69C5" w:rsidRPr="003D5B0C" w:rsidRDefault="008F69C5" w:rsidP="008F69C5">
      <w:pPr>
        <w:pStyle w:val="NoSpacing"/>
      </w:pPr>
    </w:p>
    <w:p w:rsidR="008F69C5" w:rsidRPr="003D5B0C" w:rsidRDefault="008F69C5" w:rsidP="008F69C5"/>
    <w:p w:rsidR="008F69C5" w:rsidRPr="003D5B0C" w:rsidRDefault="008F69C5" w:rsidP="008F69C5">
      <w:pPr>
        <w:pStyle w:val="NoSpacing"/>
      </w:pPr>
      <w:r w:rsidRPr="003D5B0C">
        <w:t>______________________________________                 ______________________________________</w:t>
      </w:r>
    </w:p>
    <w:p w:rsidR="008F69C5" w:rsidRPr="003D5B0C" w:rsidRDefault="008F69C5" w:rsidP="008F69C5">
      <w:pPr>
        <w:pStyle w:val="NoSpacing"/>
      </w:pPr>
      <w:r w:rsidRPr="003D5B0C">
        <w:t>(Teacher’s Signature/ Date                                                     (Administrator’s  Signature/ Date)</w:t>
      </w:r>
    </w:p>
    <w:p w:rsidR="008F69C5" w:rsidRPr="003D5B0C" w:rsidRDefault="008F69C5" w:rsidP="008F69C5"/>
    <w:p w:rsidR="00B47163" w:rsidRPr="003D5B0C" w:rsidRDefault="008F69C5" w:rsidP="008F69C5">
      <w:pPr>
        <w:rPr>
          <w:b/>
          <w:i/>
        </w:rPr>
      </w:pPr>
      <w:r w:rsidRPr="003D5B0C">
        <w:rPr>
          <w:b/>
          <w:i/>
        </w:rPr>
        <w:t>This notification has been discussed with the teacher.  The teacher acknowledges the receipt of this form.  The teacher’s signature represents that they received a copy and does not represent agreement</w:t>
      </w:r>
    </w:p>
    <w:p w:rsidR="00B47163" w:rsidRPr="003D5B0C" w:rsidRDefault="00B47163">
      <w:pPr>
        <w:spacing w:after="200" w:line="276" w:lineRule="auto"/>
        <w:rPr>
          <w:b/>
          <w:i/>
        </w:rPr>
      </w:pPr>
    </w:p>
    <w:sectPr w:rsidR="00B47163" w:rsidRPr="003D5B0C" w:rsidSect="00EB6DED">
      <w:footerReference w:type="default" r:id="rId8"/>
      <w:pgSz w:w="12240" w:h="15840" w:code="1"/>
      <w:pgMar w:top="720" w:right="1008" w:bottom="720" w:left="100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246"/>
      <w:docPartObj>
        <w:docPartGallery w:val="Page Numbers (Bottom of Page)"/>
        <w:docPartUnique/>
      </w:docPartObj>
    </w:sdtPr>
    <w:sdtEndPr/>
    <w:sdtContent>
      <w:p w:rsidR="002C1CF4" w:rsidRDefault="00EB6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2C1CF4" w:rsidRDefault="002C1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1CF4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3F6E47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0C8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2323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2F2F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25B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69D3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487D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6DED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5:docId w15:val="{7DF881B3-511C-405F-8AE8-337D9A2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eastAsia="Times New Roman" w:hAnsi="Arial" w:cs="Gill Sans Std"/>
      <w:b/>
      <w:bCs/>
      <w:caps/>
      <w:color w:val="000000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9037-11FE-4EB1-A9B1-EB84F458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6173312B.dotm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Ward, Cathy</cp:lastModifiedBy>
  <cp:revision>3</cp:revision>
  <cp:lastPrinted>2014-07-22T12:18:00Z</cp:lastPrinted>
  <dcterms:created xsi:type="dcterms:W3CDTF">2015-08-14T19:56:00Z</dcterms:created>
  <dcterms:modified xsi:type="dcterms:W3CDTF">2016-06-29T15:18:00Z</dcterms:modified>
</cp:coreProperties>
</file>